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1191" w14:textId="2A50C146" w:rsidR="00C374B2" w:rsidRDefault="00527789" w:rsidP="00AC5E85">
      <w:pPr>
        <w:pStyle w:val="MonthYear"/>
        <w:ind w:left="360"/>
        <w:jc w:val="left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355FF" wp14:editId="4041267B">
                <wp:simplePos x="0" y="0"/>
                <wp:positionH relativeFrom="column">
                  <wp:posOffset>6610350</wp:posOffset>
                </wp:positionH>
                <wp:positionV relativeFrom="paragraph">
                  <wp:posOffset>40005</wp:posOffset>
                </wp:positionV>
                <wp:extent cx="25622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A96C6" w14:textId="4CF35641" w:rsidR="00527789" w:rsidRDefault="00527789">
                            <w:r>
                              <w:t>Call the West Street Café at 401-423-2658 to make reservations.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5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0.5pt;margin-top:3.15pt;width:201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" fillcolor="white [3201]" strokeweight=".5pt">
                <v:textbox>
                  <w:txbxContent>
                    <w:p w14:paraId="38DA96C6" w14:textId="4CF35641" w:rsidR="00527789" w:rsidRDefault="00527789">
                      <w:r>
                        <w:t>Call the West Street Café at 401-423-2658 to make reservations.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10C0" w:rsidRPr="00E010C0">
        <w:rPr>
          <w:noProof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517E900" wp14:editId="21525BDA">
                <wp:simplePos x="0" y="0"/>
                <wp:positionH relativeFrom="margin">
                  <wp:posOffset>295275</wp:posOffset>
                </wp:positionH>
                <wp:positionV relativeFrom="margin">
                  <wp:posOffset>-154305</wp:posOffset>
                </wp:positionV>
                <wp:extent cx="1371600" cy="1076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9BB8" w14:textId="77777777" w:rsidR="00E010C0" w:rsidRPr="00E65C35" w:rsidRDefault="00E010C0" w:rsidP="00E010C0">
                            <w:pPr>
                              <w:pStyle w:val="Date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SERVING SIZES</w:t>
                            </w:r>
                          </w:p>
                          <w:p w14:paraId="20EBA941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Grains – 2 ounces</w:t>
                            </w:r>
                          </w:p>
                          <w:p w14:paraId="0BC8DA10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Vegetables – ½ cup</w:t>
                            </w:r>
                          </w:p>
                          <w:p w14:paraId="33625B2D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Fruits – ½ cup</w:t>
                            </w:r>
                          </w:p>
                          <w:p w14:paraId="5F508C23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Protein – 3 ounces</w:t>
                            </w:r>
                          </w:p>
                          <w:p w14:paraId="301CFCCC" w14:textId="77777777" w:rsidR="00E010C0" w:rsidRDefault="00E010C0" w:rsidP="00E010C0">
                            <w:pPr>
                              <w:jc w:val="center"/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Dairy – 1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17E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-12.15pt;width:108pt;height:84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">
                <v:textbox>
                  <w:txbxContent>
                    <w:p w14:paraId="0E1D9BB8" w14:textId="77777777" w:rsidR="00E010C0" w:rsidRPr="00E65C35" w:rsidRDefault="00E010C0" w:rsidP="00E010C0">
                      <w:pPr>
                        <w:pStyle w:val="Date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SERVING SIZES</w:t>
                      </w:r>
                    </w:p>
                    <w:p w14:paraId="20EBA941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Grains – 2 ounces</w:t>
                      </w:r>
                    </w:p>
                    <w:p w14:paraId="0BC8DA10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Vegetables – ½ cup</w:t>
                      </w:r>
                    </w:p>
                    <w:p w14:paraId="33625B2D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Fruits – ½ cup</w:t>
                      </w:r>
                    </w:p>
                    <w:p w14:paraId="5F508C23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Protein – 3 ounces</w:t>
                      </w:r>
                    </w:p>
                    <w:p w14:paraId="301CFCCC" w14:textId="77777777" w:rsidR="00E010C0" w:rsidRDefault="00E010C0" w:rsidP="00E010C0">
                      <w:pPr>
                        <w:jc w:val="center"/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Dairy – 1 cup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5E85">
        <w:rPr>
          <w:noProof/>
          <w14:ligatures w14:val="none"/>
          <w14:cntxtAlts w14:val="0"/>
        </w:rPr>
        <w:t xml:space="preserve">       </w:t>
      </w:r>
      <w:r w:rsidR="00992892">
        <w:rPr>
          <w:noProof/>
          <w14:ligatures w14:val="none"/>
          <w14:cntxtAlts w14:val="0"/>
        </w:rPr>
        <w:t xml:space="preserve">       </w:t>
      </w:r>
      <w:r w:rsidR="00AC5E85">
        <w:rPr>
          <w:noProof/>
          <w14:ligatures w14:val="none"/>
          <w14:cntxtAlts w14:val="0"/>
        </w:rPr>
        <w:t xml:space="preserve">           </w:t>
      </w:r>
      <w:r w:rsidR="00557794">
        <w:rPr>
          <w:noProof/>
          <w14:ligatures w14:val="none"/>
          <w14:cntxtAlts w14:val="0"/>
        </w:rPr>
        <w:t xml:space="preserve">   </w:t>
      </w:r>
      <w:r w:rsidR="00B66773">
        <w:rPr>
          <w:noProof/>
          <w14:ligatures w14:val="none"/>
          <w14:cntxtAlts w14:val="0"/>
        </w:rPr>
        <w:t>Febuary</w:t>
      </w:r>
      <w:r w:rsidR="008312EE">
        <w:rPr>
          <w:noProof/>
          <w14:ligatures w14:val="none"/>
          <w14:cntxtAlts w14:val="0"/>
        </w:rPr>
        <w:t xml:space="preserve"> 2023</w:t>
      </w:r>
    </w:p>
    <w:tbl>
      <w:tblPr>
        <w:tblW w:w="4766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757"/>
        <w:gridCol w:w="2754"/>
        <w:gridCol w:w="93"/>
        <w:gridCol w:w="2662"/>
        <w:gridCol w:w="2757"/>
        <w:gridCol w:w="2703"/>
      </w:tblGrid>
      <w:tr w:rsidR="00C70309" w14:paraId="054D0C9A" w14:textId="77777777" w:rsidTr="00F3221F">
        <w:trPr>
          <w:trHeight w:val="198"/>
          <w:jc w:val="center"/>
        </w:trPr>
        <w:tc>
          <w:tcPr>
            <w:tcW w:w="27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A5EACC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Monday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C2D8F85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Tuesday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AE79B17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235768E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811FE14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Friday</w:t>
            </w:r>
          </w:p>
        </w:tc>
      </w:tr>
      <w:tr w:rsidR="00C70309" w:rsidRPr="00C70309" w14:paraId="420E5346" w14:textId="77777777" w:rsidTr="00756BF3">
        <w:trPr>
          <w:trHeight w:val="1888"/>
          <w:jc w:val="center"/>
        </w:trPr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7EE65B" w14:textId="0267B3E1" w:rsidR="008312EE" w:rsidRPr="00492FD1" w:rsidRDefault="00492FD1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A334C9" w14:textId="0E761555" w:rsidR="002C3936" w:rsidRDefault="00E010C0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14:paraId="04F9CCBB" w14:textId="459F01EA" w:rsidR="00B42ED9" w:rsidRPr="00AE5A41" w:rsidRDefault="00E010C0" w:rsidP="00AE5A4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660194" w14:textId="6B8FCD49" w:rsidR="00E06729" w:rsidRDefault="00B66773" w:rsidP="00990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14:paraId="72FAF914" w14:textId="3D31C989" w:rsidR="00681B0E" w:rsidRDefault="00E10412" w:rsidP="00681B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 noodle soup</w:t>
            </w:r>
          </w:p>
          <w:p w14:paraId="05276C63" w14:textId="1FBACCB9" w:rsidR="00492FD1" w:rsidRDefault="00492FD1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Meatball sandwich</w:t>
            </w:r>
          </w:p>
          <w:p w14:paraId="5C4CA142" w14:textId="3064DB41" w:rsidR="00492FD1" w:rsidRDefault="0000664B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Sauteed spinach</w:t>
            </w:r>
          </w:p>
          <w:p w14:paraId="283C087C" w14:textId="5A24BA2A" w:rsidR="0000664B" w:rsidRDefault="0000664B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Sliced roasted potatoes</w:t>
            </w:r>
          </w:p>
          <w:p w14:paraId="4E06B6A6" w14:textId="6F4D9B85" w:rsidR="0000664B" w:rsidRDefault="008F2694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Whole Wheat</w:t>
            </w:r>
            <w:r w:rsidR="0000664B">
              <w:rPr>
                <w:b/>
                <w:bCs/>
                <w:sz w:val="18"/>
                <w:szCs w:val="18"/>
              </w:rPr>
              <w:t xml:space="preserve"> roll</w:t>
            </w:r>
          </w:p>
          <w:p w14:paraId="29E0690F" w14:textId="2124EC74" w:rsidR="0000664B" w:rsidRPr="00492FD1" w:rsidRDefault="0000664B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</w:t>
            </w:r>
          </w:p>
          <w:p w14:paraId="0D9EFD5C" w14:textId="5475C0CB" w:rsidR="00884413" w:rsidRPr="002A10B6" w:rsidRDefault="00492FD1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Chicken salad on rye</w:t>
            </w:r>
          </w:p>
        </w:tc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849222" w14:textId="0E0CDA60" w:rsidR="00E06729" w:rsidRDefault="00B66773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</w:p>
          <w:p w14:paraId="7E686E76" w14:textId="1A81E315" w:rsidR="00884413" w:rsidRDefault="00FD41D8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Tomato soup</w:t>
            </w:r>
          </w:p>
          <w:p w14:paraId="038D4676" w14:textId="602624AD" w:rsidR="00D409E9" w:rsidRDefault="0000664B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Meatloaf</w:t>
            </w:r>
          </w:p>
          <w:p w14:paraId="3F24D004" w14:textId="1F869879" w:rsidR="00C47CFD" w:rsidRDefault="0000664B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Mashed potato</w:t>
            </w:r>
          </w:p>
          <w:p w14:paraId="1B37EBE1" w14:textId="7ABF512A" w:rsidR="00C47CFD" w:rsidRDefault="00C47CFD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Green beans</w:t>
            </w:r>
          </w:p>
          <w:p w14:paraId="1899C1D4" w14:textId="20D437B3" w:rsidR="00C47CFD" w:rsidRDefault="00C47CFD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Snowflake roll</w:t>
            </w:r>
          </w:p>
          <w:p w14:paraId="5974102D" w14:textId="5DA68454" w:rsidR="00884413" w:rsidRDefault="0000664B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Chocolate cookie</w:t>
            </w:r>
          </w:p>
          <w:p w14:paraId="62C38252" w14:textId="6E787577" w:rsidR="00884413" w:rsidRPr="00E1473F" w:rsidRDefault="0000664B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Caesar salad w/chicken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6B620E" w14:textId="26917B99" w:rsidR="00D409E9" w:rsidRDefault="00B66773" w:rsidP="00D409E9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3</w:t>
            </w:r>
          </w:p>
          <w:p w14:paraId="5F246BCC" w14:textId="77777777" w:rsidR="002148C2" w:rsidRDefault="0000664B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Kale &amp; bean soup</w:t>
            </w:r>
          </w:p>
          <w:p w14:paraId="2F3F7EDB" w14:textId="77777777" w:rsidR="0000664B" w:rsidRDefault="005E44DF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Stuffed fillet of sole</w:t>
            </w:r>
          </w:p>
          <w:p w14:paraId="7D819280" w14:textId="77777777" w:rsidR="005E44DF" w:rsidRDefault="005E44DF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Rice pilaf</w:t>
            </w:r>
          </w:p>
          <w:p w14:paraId="6BFA6D65" w14:textId="77777777" w:rsidR="005E44DF" w:rsidRDefault="006D3159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Peas &amp; onions</w:t>
            </w:r>
          </w:p>
          <w:p w14:paraId="2AEAE0CC" w14:textId="32E3ABA9" w:rsidR="006D3159" w:rsidRDefault="008F2694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Whole Wheat </w:t>
            </w:r>
            <w:r w:rsidR="006D3159">
              <w:rPr>
                <w:b/>
                <w:bCs/>
                <w:sz w:val="18"/>
                <w:szCs w:val="18"/>
              </w:rPr>
              <w:t>Roll</w:t>
            </w:r>
          </w:p>
          <w:p w14:paraId="38C7A126" w14:textId="77777777" w:rsidR="006D3159" w:rsidRDefault="00C86F39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</w:t>
            </w:r>
          </w:p>
          <w:p w14:paraId="140FED46" w14:textId="3DE9C629" w:rsidR="00C86F39" w:rsidRPr="00AB6A0C" w:rsidRDefault="00C86F39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Chef salad</w:t>
            </w:r>
          </w:p>
        </w:tc>
      </w:tr>
      <w:tr w:rsidR="00C70309" w:rsidRPr="00C70309" w14:paraId="2018FC44" w14:textId="77777777" w:rsidTr="00F3221F">
        <w:trPr>
          <w:trHeight w:val="1576"/>
          <w:jc w:val="center"/>
        </w:trPr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A42B28" w14:textId="3A41CF55" w:rsidR="0022748A" w:rsidRDefault="00B66773" w:rsidP="002148C2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6</w:t>
            </w:r>
          </w:p>
          <w:p w14:paraId="7272EE2F" w14:textId="695164C1" w:rsidR="002148C2" w:rsidRDefault="002148C2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Minestrone soup</w:t>
            </w:r>
          </w:p>
          <w:p w14:paraId="0F0C4DF4" w14:textId="0EBBC0B5" w:rsidR="00A4791F" w:rsidRDefault="00C86F39" w:rsidP="00A479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Chicken </w:t>
            </w:r>
            <w:proofErr w:type="spellStart"/>
            <w:r>
              <w:rPr>
                <w:b/>
                <w:bCs/>
                <w:sz w:val="18"/>
                <w:szCs w:val="18"/>
              </w:rPr>
              <w:t>franc</w:t>
            </w:r>
            <w:r w:rsidR="005314BD">
              <w:rPr>
                <w:b/>
                <w:bCs/>
                <w:sz w:val="18"/>
                <w:szCs w:val="18"/>
              </w:rPr>
              <w:t>ese</w:t>
            </w:r>
            <w:proofErr w:type="spellEnd"/>
          </w:p>
          <w:p w14:paraId="661740B6" w14:textId="1AB70474" w:rsidR="00A4791F" w:rsidRDefault="00C86F39" w:rsidP="00A479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potato</w:t>
            </w:r>
          </w:p>
          <w:p w14:paraId="251A735D" w14:textId="57C1DA96" w:rsidR="00A4791F" w:rsidRDefault="00C86F39" w:rsidP="00A479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Mixed vegetable</w:t>
            </w:r>
          </w:p>
          <w:p w14:paraId="72932BDB" w14:textId="68C7730C" w:rsidR="00A4791F" w:rsidRDefault="00A4791F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Multi grain roll</w:t>
            </w:r>
          </w:p>
          <w:p w14:paraId="469585B3" w14:textId="182CF7A1" w:rsidR="00176124" w:rsidRDefault="00176124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</w:t>
            </w:r>
          </w:p>
          <w:p w14:paraId="19EE9349" w14:textId="24FE7AC5" w:rsidR="002148C2" w:rsidRPr="002148C2" w:rsidRDefault="00A265E3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Spinach salad w/ chicken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9524B2" w14:textId="4C7E9902" w:rsidR="00C70309" w:rsidRPr="00E1473F" w:rsidRDefault="00B66773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7</w:t>
            </w:r>
          </w:p>
          <w:p w14:paraId="3855F7B1" w14:textId="77777777" w:rsidR="008C5466" w:rsidRDefault="00BC12BC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Tomato Sou</w:t>
            </w:r>
            <w:r w:rsidR="002A10B6">
              <w:rPr>
                <w:rFonts w:ascii="Candara" w:hAnsi="Candara"/>
                <w:b/>
                <w:sz w:val="18"/>
                <w:szCs w:val="18"/>
              </w:rPr>
              <w:t>p</w:t>
            </w:r>
          </w:p>
          <w:p w14:paraId="04D89DF3" w14:textId="0530325F" w:rsidR="002774B5" w:rsidRDefault="00A33341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French onion baked chicken</w:t>
            </w:r>
          </w:p>
          <w:p w14:paraId="2EA25B6C" w14:textId="1776A123" w:rsidR="008C5466" w:rsidRDefault="00176124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Potatoes O Brien </w:t>
            </w:r>
            <w:r w:rsidR="008C5466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14:paraId="7A29FEEA" w14:textId="77777777" w:rsidR="008C5466" w:rsidRDefault="008C5466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Sliced carrots / garlic bread</w:t>
            </w:r>
          </w:p>
          <w:p w14:paraId="1DA16FB2" w14:textId="6BF4FCED" w:rsidR="002A10B6" w:rsidRDefault="008C5466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Pudding</w:t>
            </w:r>
            <w:r w:rsidR="002A10B6">
              <w:rPr>
                <w:rFonts w:ascii="Candara" w:hAnsi="Candara"/>
                <w:b/>
                <w:sz w:val="18"/>
                <w:szCs w:val="18"/>
              </w:rPr>
              <w:t xml:space="preserve">   </w:t>
            </w:r>
          </w:p>
          <w:p w14:paraId="09DB2153" w14:textId="07528759" w:rsidR="00B22CB8" w:rsidRPr="00E1473F" w:rsidRDefault="008C5466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Salami, ham &amp; cheese / wheat roll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222969" w14:textId="160343AC" w:rsidR="00BC12BC" w:rsidRDefault="00B66773" w:rsidP="00BC12BC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8    </w:t>
            </w:r>
            <w:r w:rsidR="002774B5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</w:t>
            </w:r>
            <w:r w:rsidR="002774B5">
              <w:rPr>
                <w:b/>
                <w:bCs/>
                <w:sz w:val="18"/>
                <w:szCs w:val="18"/>
              </w:rPr>
              <w:t xml:space="preserve"> Mushroom barley soup</w:t>
            </w:r>
          </w:p>
          <w:p w14:paraId="6F3C28E5" w14:textId="12E33BB9" w:rsidR="002A10B6" w:rsidRDefault="00AC0008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Shepherd’s pie</w:t>
            </w:r>
          </w:p>
          <w:p w14:paraId="02EFB381" w14:textId="6019F21F" w:rsidR="002A10B6" w:rsidRDefault="00176124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Mashed potatoes</w:t>
            </w:r>
          </w:p>
          <w:p w14:paraId="3A7AFCFE" w14:textId="331A9A54" w:rsidR="00176124" w:rsidRPr="00BC12BC" w:rsidRDefault="00DC3516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Sliced </w:t>
            </w:r>
            <w:r w:rsidR="00A204DF">
              <w:rPr>
                <w:b/>
                <w:bCs/>
                <w:sz w:val="18"/>
                <w:szCs w:val="18"/>
              </w:rPr>
              <w:t>pears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C0008">
              <w:rPr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F2694">
              <w:rPr>
                <w:b/>
                <w:bCs/>
                <w:sz w:val="18"/>
                <w:szCs w:val="18"/>
              </w:rPr>
              <w:t xml:space="preserve">Whole </w:t>
            </w:r>
            <w:r>
              <w:rPr>
                <w:b/>
                <w:bCs/>
                <w:sz w:val="18"/>
                <w:szCs w:val="18"/>
              </w:rPr>
              <w:t>wheat roll</w:t>
            </w:r>
          </w:p>
          <w:p w14:paraId="4155ACDF" w14:textId="53CD00C3" w:rsidR="00194D3C" w:rsidRPr="00E1473F" w:rsidRDefault="008F2694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Caesar salad w/chicken</w:t>
            </w:r>
          </w:p>
        </w:tc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D84F13" w14:textId="76FD682F" w:rsidR="00E06729" w:rsidRDefault="00B66773" w:rsidP="000A3BF3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9</w:t>
            </w:r>
          </w:p>
          <w:p w14:paraId="55526DE8" w14:textId="3A3BA61B" w:rsidR="005E6CA3" w:rsidRDefault="005E6CA3" w:rsidP="005E6C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lentil soup</w:t>
            </w:r>
          </w:p>
          <w:p w14:paraId="1D602C28" w14:textId="46A9B362" w:rsidR="000B1698" w:rsidRPr="000B1698" w:rsidRDefault="00176124" w:rsidP="005E6C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 pork w/ gravy</w:t>
            </w:r>
          </w:p>
          <w:p w14:paraId="3B6C4A9E" w14:textId="0533E79B" w:rsidR="005E6CA3" w:rsidRDefault="000B1698" w:rsidP="005E6CA3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Sweet potato</w:t>
            </w:r>
          </w:p>
          <w:p w14:paraId="369F38CB" w14:textId="07B63E3F" w:rsidR="00A204DF" w:rsidRDefault="00176124" w:rsidP="005E6CA3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Zucchini</w:t>
            </w:r>
          </w:p>
          <w:p w14:paraId="61523C95" w14:textId="2F90640A" w:rsidR="000D7463" w:rsidRDefault="00AC0D60" w:rsidP="005E6CA3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Whole </w:t>
            </w:r>
            <w:r w:rsidR="008F2694">
              <w:rPr>
                <w:rFonts w:ascii="Candara" w:hAnsi="Candara"/>
                <w:b/>
                <w:sz w:val="18"/>
                <w:szCs w:val="18"/>
              </w:rPr>
              <w:t>W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heat roll </w:t>
            </w:r>
          </w:p>
          <w:p w14:paraId="447775FA" w14:textId="58EE1484" w:rsidR="005E6CA3" w:rsidRDefault="000D7463" w:rsidP="005E6CA3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Red vel</w:t>
            </w:r>
            <w:r w:rsidR="0022369F">
              <w:rPr>
                <w:rFonts w:ascii="Candara" w:hAnsi="Candara"/>
                <w:b/>
                <w:sz w:val="18"/>
                <w:szCs w:val="18"/>
              </w:rPr>
              <w:t>vet cake</w:t>
            </w:r>
            <w:r w:rsidR="00AC0D60">
              <w:rPr>
                <w:rFonts w:ascii="Candara" w:hAnsi="Candara"/>
                <w:b/>
                <w:sz w:val="18"/>
                <w:szCs w:val="18"/>
              </w:rPr>
              <w:t xml:space="preserve">                      </w:t>
            </w:r>
            <w:r w:rsidR="005E6CA3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14:paraId="5F9442CC" w14:textId="135A828E" w:rsidR="00AB4C46" w:rsidRPr="00E1473F" w:rsidRDefault="00541575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Tuna salad plate</w:t>
            </w:r>
            <w:r w:rsidR="00AB4C46">
              <w:rPr>
                <w:rFonts w:ascii="Candara" w:hAnsi="Candara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C49E54" w14:textId="76A7A597" w:rsidR="00541575" w:rsidRDefault="00B66773" w:rsidP="00541575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10</w:t>
            </w:r>
          </w:p>
          <w:p w14:paraId="69CD3C00" w14:textId="77777777" w:rsidR="00541575" w:rsidRDefault="00541575" w:rsidP="00541575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Cream of Broccoli soup</w:t>
            </w:r>
          </w:p>
          <w:p w14:paraId="66B219CE" w14:textId="0F7E49A7" w:rsidR="00541575" w:rsidRDefault="00541575" w:rsidP="00541575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Chicken cacciatore</w:t>
            </w:r>
          </w:p>
          <w:p w14:paraId="0B768A6C" w14:textId="52E949AA" w:rsidR="00541575" w:rsidRDefault="00541575" w:rsidP="00541575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Green beans</w:t>
            </w:r>
          </w:p>
          <w:p w14:paraId="5ABBD466" w14:textId="4E71C388" w:rsidR="0013754D" w:rsidRDefault="0013754D" w:rsidP="001375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Baked potato</w:t>
            </w:r>
          </w:p>
          <w:p w14:paraId="4A0C2DFF" w14:textId="605F9F85" w:rsidR="0013754D" w:rsidRPr="0013754D" w:rsidRDefault="008F2694" w:rsidP="001375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Dinner </w:t>
            </w:r>
            <w:r w:rsidR="0013754D">
              <w:rPr>
                <w:b/>
                <w:bCs/>
                <w:sz w:val="18"/>
                <w:szCs w:val="18"/>
              </w:rPr>
              <w:t>Roll – Fruit</w:t>
            </w:r>
          </w:p>
          <w:p w14:paraId="26AEEF24" w14:textId="1D593E7E" w:rsidR="00E06729" w:rsidRPr="00541575" w:rsidRDefault="00AB4C46" w:rsidP="00541575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13754D">
              <w:rPr>
                <w:rFonts w:ascii="Candara" w:hAnsi="Candara"/>
                <w:b/>
                <w:sz w:val="18"/>
                <w:szCs w:val="18"/>
              </w:rPr>
              <w:t>Cobb salad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        </w:t>
            </w:r>
          </w:p>
        </w:tc>
      </w:tr>
      <w:tr w:rsidR="00C70309" w:rsidRPr="00C70309" w14:paraId="5E4601DB" w14:textId="77777777" w:rsidTr="00F3221F">
        <w:trPr>
          <w:trHeight w:val="1258"/>
          <w:jc w:val="center"/>
        </w:trPr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FAE1CD" w14:textId="77777777" w:rsidR="004A52CB" w:rsidRDefault="00994AE0" w:rsidP="00492FD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</w:t>
            </w:r>
            <w:r w:rsidR="00B66773">
              <w:rPr>
                <w:rFonts w:ascii="Candara" w:hAnsi="Candara"/>
                <w:b/>
                <w:sz w:val="18"/>
                <w:szCs w:val="18"/>
              </w:rPr>
              <w:t>3</w:t>
            </w:r>
            <w:r w:rsidR="004A52CB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  <w:p w14:paraId="2C802452" w14:textId="697E4084" w:rsidR="00492FD1" w:rsidRPr="00A207C6" w:rsidRDefault="004A52CB" w:rsidP="00492FD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Tomato soup                                            </w:t>
            </w:r>
            <w:r w:rsidR="003A0A19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492FD1">
              <w:rPr>
                <w:b/>
                <w:bCs/>
                <w:sz w:val="18"/>
                <w:szCs w:val="18"/>
              </w:rPr>
              <w:t>Pepper steak</w:t>
            </w:r>
          </w:p>
          <w:p w14:paraId="4AFE3647" w14:textId="77777777" w:rsidR="00492FD1" w:rsidRDefault="00492FD1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Mashed potato</w:t>
            </w:r>
          </w:p>
          <w:p w14:paraId="15752F7E" w14:textId="77777777" w:rsidR="00492FD1" w:rsidRDefault="00492FD1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zucchini w/carrots</w:t>
            </w:r>
          </w:p>
          <w:p w14:paraId="4BABA540" w14:textId="77777777" w:rsidR="00492FD1" w:rsidRDefault="00492FD1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Italian bread (whole wheat)</w:t>
            </w:r>
          </w:p>
          <w:p w14:paraId="12EF7619" w14:textId="77777777" w:rsidR="00492FD1" w:rsidRDefault="00492FD1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Chocolate chip cookie</w:t>
            </w:r>
          </w:p>
          <w:p w14:paraId="1453F3E9" w14:textId="07925B80" w:rsidR="00DC3516" w:rsidRPr="00037D16" w:rsidRDefault="00492FD1" w:rsidP="00492FD1">
            <w:pPr>
              <w:rPr>
                <w:rFonts w:ascii="Candara" w:hAnsi="Candara"/>
                <w:b/>
                <w:sz w:val="32"/>
                <w:szCs w:val="32"/>
                <w14:numForm w14:val="lining"/>
                <w14:numSpacing w14:val="proportional"/>
              </w:rPr>
            </w:pPr>
            <w:r>
              <w:rPr>
                <w:b/>
                <w:bCs/>
                <w:sz w:val="18"/>
                <w:szCs w:val="18"/>
              </w:rPr>
              <w:t>Chef salad</w:t>
            </w:r>
            <w:r w:rsidR="003A0A19">
              <w:rPr>
                <w:rFonts w:ascii="Candara" w:hAnsi="Candara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8078D4F" w14:textId="26117A2F" w:rsidR="00A6732A" w:rsidRDefault="00E010C0" w:rsidP="00A6732A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</w:t>
            </w:r>
            <w:r w:rsidR="00B66773">
              <w:rPr>
                <w:rFonts w:ascii="Candara" w:hAnsi="Candara"/>
                <w:b/>
                <w:sz w:val="18"/>
                <w:szCs w:val="18"/>
              </w:rPr>
              <w:t>4</w:t>
            </w:r>
          </w:p>
          <w:p w14:paraId="5F68C356" w14:textId="22D11FED" w:rsidR="00A6732A" w:rsidRPr="00A6732A" w:rsidRDefault="00A6732A" w:rsidP="00A673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Navy bean soup</w:t>
            </w:r>
          </w:p>
          <w:p w14:paraId="4115F8A9" w14:textId="77777777" w:rsidR="00631467" w:rsidRDefault="004A52CB" w:rsidP="00B42ED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Sausage &amp; pepper w/ potatoes</w:t>
            </w:r>
          </w:p>
          <w:p w14:paraId="430E84B2" w14:textId="77777777" w:rsidR="004A52CB" w:rsidRDefault="004A52CB" w:rsidP="00B42ED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Garlic bread</w:t>
            </w:r>
          </w:p>
          <w:p w14:paraId="7D9EF8A3" w14:textId="77777777" w:rsidR="004A52CB" w:rsidRDefault="004A52CB" w:rsidP="00B42ED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Italian mixed vegetables </w:t>
            </w:r>
          </w:p>
          <w:p w14:paraId="05F2D91E" w14:textId="77777777" w:rsidR="004A52CB" w:rsidRDefault="004A52CB" w:rsidP="00B42ED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Mixed fruit</w:t>
            </w:r>
          </w:p>
          <w:p w14:paraId="551FB0DF" w14:textId="1F7FAD0B" w:rsidR="004A52CB" w:rsidRPr="00E1473F" w:rsidRDefault="004A52CB" w:rsidP="00B42ED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Chicken sandwich on wheat roll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0D2082" w14:textId="308EDFEC" w:rsidR="00631467" w:rsidRDefault="00E010C0" w:rsidP="00631467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</w:t>
            </w:r>
            <w:r w:rsidR="00B66773">
              <w:rPr>
                <w:rFonts w:ascii="Candara" w:hAnsi="Candara"/>
                <w:b/>
                <w:sz w:val="18"/>
                <w:szCs w:val="18"/>
              </w:rPr>
              <w:t>5</w:t>
            </w:r>
          </w:p>
          <w:p w14:paraId="0577A2B5" w14:textId="77777777" w:rsidR="007716F3" w:rsidRDefault="007716F3" w:rsidP="007716F3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Cream of mushroom soup</w:t>
            </w:r>
          </w:p>
          <w:p w14:paraId="59A99AA5" w14:textId="77777777" w:rsidR="007716F3" w:rsidRDefault="007716F3" w:rsidP="007716F3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Sloppy joe</w:t>
            </w:r>
          </w:p>
          <w:p w14:paraId="5A9EA22D" w14:textId="77777777" w:rsidR="007716F3" w:rsidRDefault="007716F3" w:rsidP="007716F3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Cole slaw</w:t>
            </w:r>
          </w:p>
          <w:p w14:paraId="12C08A51" w14:textId="77777777" w:rsidR="007716F3" w:rsidRDefault="007716F3" w:rsidP="007716F3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Pasta salad</w:t>
            </w:r>
          </w:p>
          <w:p w14:paraId="799CD55A" w14:textId="1F05A966" w:rsidR="007716F3" w:rsidRDefault="007716F3" w:rsidP="007716F3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 xml:space="preserve">Whole </w:t>
            </w:r>
            <w:r w:rsidR="008F2694"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W</w:t>
            </w: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 xml:space="preserve">heat roll </w:t>
            </w:r>
            <w:r w:rsidR="00FC6304"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- cookie</w:t>
            </w:r>
          </w:p>
          <w:p w14:paraId="0026B712" w14:textId="11B49CA7" w:rsidR="00E06729" w:rsidRPr="007716F3" w:rsidRDefault="007716F3" w:rsidP="00190631"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Turkey &amp; Swiss/whole wheat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8EF68E" w14:textId="1CDAEB05" w:rsidR="00DC3516" w:rsidRDefault="00AB2BF8" w:rsidP="00DC3516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</w:t>
            </w:r>
            <w:r w:rsidR="00B66773">
              <w:rPr>
                <w:rFonts w:ascii="Candara" w:hAnsi="Candara"/>
                <w:b/>
                <w:sz w:val="18"/>
                <w:szCs w:val="18"/>
              </w:rPr>
              <w:t>6</w:t>
            </w:r>
          </w:p>
          <w:p w14:paraId="5F23E348" w14:textId="77777777" w:rsidR="007716F3" w:rsidRPr="00631467" w:rsidRDefault="007716F3" w:rsidP="007716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 soup</w:t>
            </w:r>
          </w:p>
          <w:p w14:paraId="7ED318E5" w14:textId="296AF86A" w:rsidR="007716F3" w:rsidRDefault="005B0A8A" w:rsidP="007716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Balsamic pork loin</w:t>
            </w:r>
          </w:p>
          <w:p w14:paraId="036EFDEF" w14:textId="06479906" w:rsidR="007716F3" w:rsidRDefault="005B0A8A" w:rsidP="007716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Potatoes wedges</w:t>
            </w:r>
          </w:p>
          <w:p w14:paraId="54106D4D" w14:textId="1F019ED8" w:rsidR="007716F3" w:rsidRDefault="005B0A8A" w:rsidP="007716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Buttered corn</w:t>
            </w:r>
          </w:p>
          <w:p w14:paraId="153DF4A6" w14:textId="477D926A" w:rsidR="007716F3" w:rsidRPr="00CF71C2" w:rsidRDefault="007716F3" w:rsidP="007716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Mixed fruit </w:t>
            </w:r>
            <w:r w:rsidR="008F2694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F2694">
              <w:rPr>
                <w:b/>
                <w:bCs/>
                <w:sz w:val="18"/>
                <w:szCs w:val="18"/>
              </w:rPr>
              <w:t>Dinner Roll</w:t>
            </w:r>
          </w:p>
          <w:p w14:paraId="3A7D32A3" w14:textId="173A1664" w:rsidR="004F09DD" w:rsidRPr="007716F3" w:rsidRDefault="007716F3" w:rsidP="007716F3">
            <w:r>
              <w:rPr>
                <w:rFonts w:ascii="Candara" w:hAnsi="Candara"/>
                <w:b/>
                <w:sz w:val="18"/>
                <w:szCs w:val="18"/>
              </w:rPr>
              <w:t>Spinach salad w/ chicken</w:t>
            </w:r>
            <w:r w:rsidR="008C5466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4F6308" w14:textId="617EE568" w:rsidR="0041674B" w:rsidRDefault="00B66773" w:rsidP="00E06729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17</w:t>
            </w:r>
          </w:p>
          <w:p w14:paraId="1166E23F" w14:textId="7E5E472E" w:rsidR="00E06729" w:rsidRDefault="007716F3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Kale &amp; bean soup</w:t>
            </w:r>
          </w:p>
          <w:p w14:paraId="244560CA" w14:textId="47FEBA4C" w:rsidR="00DE4E00" w:rsidRDefault="005B0A8A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French onion baked chicken</w:t>
            </w:r>
          </w:p>
          <w:p w14:paraId="1963EDE0" w14:textId="05E0F7BC" w:rsidR="00E06729" w:rsidRDefault="005B0A8A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potatoes</w:t>
            </w:r>
          </w:p>
          <w:p w14:paraId="2BF2ECBB" w14:textId="304C8092" w:rsidR="00E06729" w:rsidRDefault="008F2694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Whole Wheat Roll</w:t>
            </w:r>
          </w:p>
          <w:p w14:paraId="7F752DCB" w14:textId="6D8D1BB8" w:rsidR="00E06729" w:rsidRDefault="007716F3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 salad</w:t>
            </w:r>
          </w:p>
          <w:p w14:paraId="2FE0CDDA" w14:textId="0657C587" w:rsidR="00E06729" w:rsidRPr="00E06729" w:rsidRDefault="00AC0008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Tuna salad</w:t>
            </w:r>
            <w:r w:rsidR="001079A6">
              <w:rPr>
                <w:b/>
                <w:bCs/>
                <w:sz w:val="18"/>
                <w:szCs w:val="18"/>
              </w:rPr>
              <w:t xml:space="preserve"> </w:t>
            </w:r>
            <w:r w:rsidR="005B0A8A">
              <w:rPr>
                <w:b/>
                <w:bCs/>
                <w:sz w:val="18"/>
                <w:szCs w:val="18"/>
              </w:rPr>
              <w:t>plate</w:t>
            </w:r>
          </w:p>
        </w:tc>
      </w:tr>
      <w:tr w:rsidR="00C70309" w:rsidRPr="00C70309" w14:paraId="1CE4E3FD" w14:textId="77777777" w:rsidTr="00F3221F">
        <w:trPr>
          <w:trHeight w:val="1576"/>
          <w:jc w:val="center"/>
        </w:trPr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0E2259" w14:textId="43D3C35D" w:rsidR="00AC0008" w:rsidRDefault="00A94C35" w:rsidP="00AC0008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B66773">
              <w:rPr>
                <w:rFonts w:ascii="Candara" w:hAnsi="Candara"/>
                <w:b/>
                <w:sz w:val="18"/>
                <w:szCs w:val="18"/>
              </w:rPr>
              <w:t>0</w:t>
            </w:r>
          </w:p>
          <w:p w14:paraId="6ADF6F00" w14:textId="095E5B81" w:rsidR="00E06729" w:rsidRPr="004B21D0" w:rsidRDefault="008F01E2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92FD1">
              <w:rPr>
                <w:b/>
                <w:bCs/>
                <w:sz w:val="28"/>
                <w:szCs w:val="28"/>
              </w:rPr>
              <w:t xml:space="preserve">         </w:t>
            </w:r>
            <w:r w:rsidR="00492FD1">
              <w:rPr>
                <w:rFonts w:ascii="Candara" w:hAnsi="Candara"/>
                <w:b/>
                <w:sz w:val="32"/>
                <w:szCs w:val="32"/>
              </w:rPr>
              <w:t>Closed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B23E3A" w14:textId="047D99F4" w:rsidR="00C70309" w:rsidRPr="00E1473F" w:rsidRDefault="003B5288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B66773">
              <w:rPr>
                <w:rFonts w:ascii="Candara" w:hAnsi="Candara"/>
                <w:b/>
                <w:sz w:val="18"/>
                <w:szCs w:val="18"/>
              </w:rPr>
              <w:t>1</w:t>
            </w:r>
          </w:p>
          <w:p w14:paraId="4498F879" w14:textId="534A458E" w:rsidR="00265CDD" w:rsidRDefault="008D25A5" w:rsidP="00265CD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Lentil soup</w:t>
            </w:r>
          </w:p>
          <w:p w14:paraId="299AD453" w14:textId="4802C941" w:rsidR="006D5E03" w:rsidRDefault="00FA7C3A" w:rsidP="00265CD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Chicken Fajita w/peppers /onions</w:t>
            </w:r>
          </w:p>
          <w:p w14:paraId="4438FD41" w14:textId="363FF4CB" w:rsidR="006D5E03" w:rsidRDefault="00FA7C3A" w:rsidP="00265CD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Spanish rice</w:t>
            </w:r>
          </w:p>
          <w:p w14:paraId="09E47024" w14:textId="7B736BF6" w:rsidR="006D5E03" w:rsidRDefault="008F2694" w:rsidP="00265CD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Whole Wheat </w:t>
            </w:r>
            <w:r w:rsidR="00073323">
              <w:rPr>
                <w:rFonts w:ascii="Candara" w:hAnsi="Candara"/>
                <w:b/>
                <w:sz w:val="18"/>
                <w:szCs w:val="18"/>
              </w:rPr>
              <w:t>Tortilla</w:t>
            </w:r>
          </w:p>
          <w:p w14:paraId="125D63D7" w14:textId="3766BB56" w:rsidR="006D5E03" w:rsidRDefault="006A2E4F" w:rsidP="00265CD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Sour cream</w:t>
            </w:r>
            <w:r w:rsidR="006D5E03">
              <w:rPr>
                <w:rFonts w:ascii="Candara" w:hAnsi="Candara"/>
                <w:b/>
                <w:sz w:val="18"/>
                <w:szCs w:val="18"/>
              </w:rPr>
              <w:t xml:space="preserve">  </w:t>
            </w:r>
            <w:r w:rsidR="00BE79E9">
              <w:rPr>
                <w:rFonts w:ascii="Candara" w:hAnsi="Candara"/>
                <w:b/>
                <w:sz w:val="18"/>
                <w:szCs w:val="18"/>
              </w:rPr>
              <w:t xml:space="preserve">                           </w:t>
            </w:r>
            <w:r w:rsidR="009B1E95">
              <w:rPr>
                <w:rFonts w:ascii="Candara" w:hAnsi="Candara"/>
                <w:b/>
                <w:sz w:val="18"/>
                <w:szCs w:val="18"/>
              </w:rPr>
              <w:t>P</w:t>
            </w:r>
            <w:r w:rsidR="006D5E03">
              <w:rPr>
                <w:rFonts w:ascii="Candara" w:hAnsi="Candara"/>
                <w:b/>
                <w:sz w:val="18"/>
                <w:szCs w:val="18"/>
              </w:rPr>
              <w:t>udding</w:t>
            </w:r>
          </w:p>
          <w:p w14:paraId="4C8F7FFB" w14:textId="759C16D1" w:rsidR="006D5E03" w:rsidRPr="00E1473F" w:rsidRDefault="006D5E03" w:rsidP="00265CD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Egg salad on </w:t>
            </w:r>
            <w:r w:rsidR="003F6BCB">
              <w:rPr>
                <w:rFonts w:ascii="Candara" w:hAnsi="Candara"/>
                <w:b/>
                <w:sz w:val="18"/>
                <w:szCs w:val="18"/>
              </w:rPr>
              <w:t>multi grain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roll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E489C4" w14:textId="34929AB5" w:rsidR="00D02759" w:rsidRDefault="00E010C0" w:rsidP="00D02759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B66773">
              <w:rPr>
                <w:rFonts w:ascii="Candara" w:hAnsi="Candara"/>
                <w:b/>
                <w:sz w:val="18"/>
                <w:szCs w:val="18"/>
              </w:rPr>
              <w:t>2</w:t>
            </w:r>
          </w:p>
          <w:p w14:paraId="49E08CDB" w14:textId="77777777" w:rsidR="00126B71" w:rsidRDefault="003B5F5D" w:rsidP="003B5F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Tomato soup</w:t>
            </w:r>
          </w:p>
          <w:p w14:paraId="3D68994A" w14:textId="12F67426" w:rsidR="003B5F5D" w:rsidRDefault="00126B71" w:rsidP="003B5F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Swedish meatballs</w:t>
            </w:r>
            <w:r w:rsidR="00CC6224">
              <w:rPr>
                <w:b/>
                <w:bCs/>
                <w:sz w:val="18"/>
                <w:szCs w:val="18"/>
              </w:rPr>
              <w:t xml:space="preserve">                              </w:t>
            </w:r>
          </w:p>
          <w:p w14:paraId="63E980FE" w14:textId="6832A548" w:rsidR="00CC6224" w:rsidRDefault="00126B71" w:rsidP="003B5F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Mashed potatoes</w:t>
            </w:r>
          </w:p>
          <w:p w14:paraId="3F36A585" w14:textId="77777777" w:rsidR="008F2694" w:rsidRDefault="00CC6224" w:rsidP="003B5F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Sliced carrots</w:t>
            </w:r>
          </w:p>
          <w:p w14:paraId="14CED2C6" w14:textId="5B0DE5D3" w:rsidR="00BE79E9" w:rsidRDefault="00CC6224" w:rsidP="003B5F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26B71">
              <w:rPr>
                <w:b/>
                <w:bCs/>
                <w:sz w:val="18"/>
                <w:szCs w:val="18"/>
              </w:rPr>
              <w:t>Fresh fruit/</w:t>
            </w:r>
          </w:p>
          <w:p w14:paraId="6A133CAA" w14:textId="773E4B92" w:rsidR="003B5F5D" w:rsidRPr="003B5F5D" w:rsidRDefault="00126B71" w:rsidP="003B5F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E79E9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uti grain bread</w:t>
            </w:r>
          </w:p>
          <w:p w14:paraId="52359481" w14:textId="7B724177" w:rsidR="00D02759" w:rsidRPr="00E06729" w:rsidRDefault="00D77CB9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Seafood salad </w:t>
            </w:r>
            <w:r w:rsidR="00B45221">
              <w:rPr>
                <w:b/>
                <w:bCs/>
                <w:sz w:val="18"/>
                <w:szCs w:val="18"/>
              </w:rPr>
              <w:t>plate</w:t>
            </w:r>
          </w:p>
        </w:tc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3AC04B" w14:textId="50383A38" w:rsidR="004644E4" w:rsidRDefault="00E010C0" w:rsidP="00E06729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B66773">
              <w:rPr>
                <w:rFonts w:ascii="Candara" w:hAnsi="Candara"/>
                <w:b/>
                <w:sz w:val="18"/>
                <w:szCs w:val="18"/>
              </w:rPr>
              <w:t>3</w:t>
            </w:r>
          </w:p>
          <w:p w14:paraId="55C9D9D0" w14:textId="77777777" w:rsidR="00126B71" w:rsidRDefault="00126B71" w:rsidP="00126B71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Minestrone Soup</w:t>
            </w:r>
          </w:p>
          <w:p w14:paraId="67BB2B2B" w14:textId="42847428" w:rsidR="00126B71" w:rsidRDefault="00970BC0" w:rsidP="00126B71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BBQ pulled pork Sandwich</w:t>
            </w:r>
          </w:p>
          <w:p w14:paraId="6E690B5A" w14:textId="5EE2E03B" w:rsidR="00970BC0" w:rsidRDefault="00970BC0" w:rsidP="00126B71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Cole slaw</w:t>
            </w:r>
          </w:p>
          <w:p w14:paraId="40C110D3" w14:textId="4C0B319E" w:rsidR="00970BC0" w:rsidRDefault="00BE79E9" w:rsidP="00126B71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Sweet potato</w:t>
            </w:r>
          </w:p>
          <w:p w14:paraId="647B5D3A" w14:textId="7C280409" w:rsidR="00BE79E9" w:rsidRPr="00970BC0" w:rsidRDefault="008F2694" w:rsidP="00126B71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 xml:space="preserve">Whole Wheat </w:t>
            </w:r>
            <w:r w:rsidR="00BE79E9"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Roll</w:t>
            </w:r>
          </w:p>
          <w:p w14:paraId="1273F1F5" w14:textId="77777777" w:rsidR="00126B71" w:rsidRDefault="00126B71" w:rsidP="00126B71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Oatmeal cookie</w:t>
            </w:r>
          </w:p>
          <w:p w14:paraId="69F00397" w14:textId="5092B7BC" w:rsidR="008B2E44" w:rsidRPr="00BB65D0" w:rsidRDefault="00126B71" w:rsidP="00BB65D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Corned beef on Rye bread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2BC349" w14:textId="5F6C6A6B" w:rsidR="00A94C35" w:rsidRDefault="00E010C0" w:rsidP="00A94C35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B66773">
              <w:rPr>
                <w:rFonts w:ascii="Candara" w:hAnsi="Candara"/>
                <w:b/>
                <w:sz w:val="18"/>
                <w:szCs w:val="18"/>
              </w:rPr>
              <w:t>4</w:t>
            </w:r>
          </w:p>
          <w:p w14:paraId="389C9E53" w14:textId="77777777" w:rsidR="00BE79E9" w:rsidRDefault="00BE79E9" w:rsidP="00BE79E9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Chicken noodle soup</w:t>
            </w:r>
          </w:p>
          <w:p w14:paraId="6B7298FC" w14:textId="77777777" w:rsidR="00BE79E9" w:rsidRPr="00B45221" w:rsidRDefault="00BE79E9" w:rsidP="00BE79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Tossed salad</w:t>
            </w:r>
          </w:p>
          <w:p w14:paraId="2663FCA6" w14:textId="77777777" w:rsidR="00BE79E9" w:rsidRDefault="00BE79E9" w:rsidP="00BE79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Baked rigatoni w/ sausage &amp; meatballs  </w:t>
            </w:r>
          </w:p>
          <w:p w14:paraId="5D3B871A" w14:textId="550B42B8" w:rsidR="00BE79E9" w:rsidRPr="00BE79E9" w:rsidRDefault="00BE79E9" w:rsidP="00BE79E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Garlic bread -</w:t>
            </w:r>
            <w:r w:rsidR="009B1E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Fruit cup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>Tossed salad w/chicken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14:paraId="4473788F" w14:textId="3D0C8DD2" w:rsidR="00AD0ECE" w:rsidRPr="00E06729" w:rsidRDefault="003B5F5D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6B332" wp14:editId="38D55916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137794</wp:posOffset>
                      </wp:positionV>
                      <wp:extent cx="0" cy="101917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DDDD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2DA19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10.85pt" to="125.4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" strokecolor="#d8d8d8"/>
                  </w:pict>
                </mc:Fallback>
              </mc:AlternateContent>
            </w:r>
          </w:p>
        </w:tc>
      </w:tr>
      <w:tr w:rsidR="00E010C0" w:rsidRPr="00C70309" w14:paraId="11AFA307" w14:textId="77777777" w:rsidTr="00E03540">
        <w:trPr>
          <w:trHeight w:val="1573"/>
          <w:jc w:val="center"/>
        </w:trPr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40B12D1" w14:textId="13464043" w:rsidR="00E010C0" w:rsidRPr="008312EE" w:rsidRDefault="00B66773" w:rsidP="00FA2DF8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27</w:t>
            </w:r>
          </w:p>
          <w:p w14:paraId="6961ECA0" w14:textId="3D011EA5" w:rsidR="00570D87" w:rsidRDefault="00FC6304" w:rsidP="00FA2DF8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Beef vegetable soup</w:t>
            </w:r>
          </w:p>
          <w:p w14:paraId="33EF1C59" w14:textId="718369FD" w:rsidR="00570D87" w:rsidRPr="00A31793" w:rsidRDefault="00A31793" w:rsidP="00FA2DF8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 xml:space="preserve">Chicken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Scarpariello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 xml:space="preserve"> w/     sausage &amp; potatoes </w:t>
            </w:r>
          </w:p>
          <w:p w14:paraId="466506E2" w14:textId="47887A72" w:rsidR="00570D87" w:rsidRDefault="00A31793" w:rsidP="00FA2DF8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Mixed vegetables</w:t>
            </w:r>
          </w:p>
          <w:p w14:paraId="655ECD05" w14:textId="5AF22EC0" w:rsidR="00041012" w:rsidRDefault="00A31793" w:rsidP="00FA2DF8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 xml:space="preserve">Fruit – </w:t>
            </w:r>
            <w:r w:rsidR="008F2694"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Whole Wheat</w:t>
            </w: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 xml:space="preserve"> roll</w:t>
            </w:r>
          </w:p>
          <w:p w14:paraId="0433B2C0" w14:textId="2C20751C" w:rsidR="00447F6D" w:rsidRPr="00A81AE9" w:rsidRDefault="00041012" w:rsidP="00247CAB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 xml:space="preserve">Chicken sandwich on </w:t>
            </w:r>
            <w:proofErr w:type="spellStart"/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ww</w:t>
            </w:r>
            <w:proofErr w:type="spellEnd"/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 xml:space="preserve"> roll</w:t>
            </w:r>
          </w:p>
        </w:tc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7213C2B" w14:textId="001944A1" w:rsidR="00E06729" w:rsidRDefault="00B66773" w:rsidP="00E010C0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28</w:t>
            </w:r>
          </w:p>
          <w:p w14:paraId="65CC61F4" w14:textId="77777777" w:rsidR="00BE79E9" w:rsidRDefault="00BE79E9" w:rsidP="00BE79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Mushroom barley soup</w:t>
            </w:r>
          </w:p>
          <w:p w14:paraId="6CD6BFC1" w14:textId="77777777" w:rsidR="00BE79E9" w:rsidRDefault="00BE79E9" w:rsidP="00BE79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Tossed salad</w:t>
            </w:r>
          </w:p>
          <w:p w14:paraId="05874175" w14:textId="77777777" w:rsidR="00BE79E9" w:rsidRDefault="00BE79E9" w:rsidP="00BE79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Chicken n gravy                                </w:t>
            </w:r>
          </w:p>
          <w:p w14:paraId="30E6E02D" w14:textId="77777777" w:rsidR="00BE79E9" w:rsidRDefault="00BE79E9" w:rsidP="00BE79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Mixed vegetables</w:t>
            </w:r>
          </w:p>
          <w:p w14:paraId="4DF2EE74" w14:textId="4D1013DE" w:rsidR="00BE79E9" w:rsidRDefault="00BE79E9" w:rsidP="00BE79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Biscuit- cookies</w:t>
            </w:r>
          </w:p>
          <w:p w14:paraId="646A8710" w14:textId="7BB2A3F7" w:rsidR="00BE79E9" w:rsidRPr="008312EE" w:rsidRDefault="00BE79E9" w:rsidP="00BE79E9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b/>
                <w:bCs/>
                <w:sz w:val="18"/>
                <w:szCs w:val="18"/>
              </w:rPr>
              <w:t xml:space="preserve">Seafood salad on wheat roll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14:paraId="26763FBC" w14:textId="7B9D0675" w:rsidR="00B91384" w:rsidRPr="00BE79E9" w:rsidRDefault="00B91384" w:rsidP="00E010C0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</w:p>
        </w:tc>
        <w:tc>
          <w:tcPr>
            <w:tcW w:w="551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7009DEF" w14:textId="2F4266EC" w:rsidR="00A81AE9" w:rsidRPr="00FC6304" w:rsidRDefault="00A81AE9" w:rsidP="00A81AE9">
            <w:pPr>
              <w:rPr>
                <w:rFonts w:ascii="Candara" w:hAnsi="Candara"/>
                <w:b/>
                <w:sz w:val="19"/>
                <w:szCs w:val="19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 xml:space="preserve">                                       </w:t>
            </w:r>
          </w:p>
          <w:p w14:paraId="0E5A8ADC" w14:textId="7F874053" w:rsidR="00340B16" w:rsidRPr="00A81AE9" w:rsidRDefault="00345641" w:rsidP="00A81AE9">
            <w:pPr>
              <w:rPr>
                <w:rFonts w:ascii="Candara" w:hAnsi="Candara"/>
                <w:b/>
                <w:sz w:val="19"/>
                <w:szCs w:val="19"/>
              </w:rPr>
            </w:pPr>
            <w:r>
              <w:rPr>
                <w:rFonts w:ascii="Candara" w:hAnsi="Candara"/>
                <w:b/>
                <w:sz w:val="19"/>
                <w:szCs w:val="19"/>
              </w:rPr>
              <w:t xml:space="preserve">                                          </w:t>
            </w:r>
            <w:r w:rsidR="008B2E44">
              <w:rPr>
                <w:rFonts w:ascii="Candara" w:hAnsi="Candara"/>
                <w:b/>
                <w:sz w:val="19"/>
                <w:szCs w:val="19"/>
              </w:rPr>
              <w:t xml:space="preserve"> </w:t>
            </w:r>
            <w:r>
              <w:rPr>
                <w:rFonts w:ascii="Candara" w:hAnsi="Candara"/>
                <w:b/>
                <w:sz w:val="19"/>
                <w:szCs w:val="19"/>
              </w:rPr>
              <w:t xml:space="preserve">               </w:t>
            </w:r>
            <w:r w:rsidR="008B2E44"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 w:rsidR="008B2E44">
              <w:rPr>
                <w:rFonts w:ascii="Candara" w:hAnsi="Candara"/>
                <w:b/>
                <w:sz w:val="19"/>
                <w:szCs w:val="19"/>
              </w:rPr>
              <w:t xml:space="preserve">        </w:t>
            </w:r>
            <w:r w:rsidR="00515557">
              <w:rPr>
                <w:rFonts w:ascii="Candara" w:hAnsi="Candara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</w:t>
            </w:r>
            <w:r w:rsidR="00515557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9BCC0B" w14:textId="05427A65" w:rsidR="00A4791F" w:rsidRPr="002A4EE1" w:rsidRDefault="00A4791F" w:rsidP="00A4791F">
            <w:pPr>
              <w:rPr>
                <w:b/>
                <w:bCs/>
                <w:sz w:val="18"/>
                <w:szCs w:val="18"/>
              </w:rPr>
            </w:pPr>
          </w:p>
          <w:p w14:paraId="4F0F1BF0" w14:textId="5934DCDA" w:rsidR="008E292F" w:rsidRPr="0045300F" w:rsidRDefault="008E292F" w:rsidP="005450FD">
            <w:pPr>
              <w:rPr>
                <w:b/>
                <w:sz w:val="20"/>
                <w:szCs w:val="20"/>
              </w:rPr>
            </w:pPr>
          </w:p>
        </w:tc>
      </w:tr>
    </w:tbl>
    <w:p w14:paraId="1A0DF90B" w14:textId="77777777" w:rsidR="00C374B2" w:rsidRDefault="00C374B2"/>
    <w:sectPr w:rsidR="00C374B2" w:rsidSect="00992892">
      <w:pgSz w:w="15840" w:h="12240" w:orient="landscape" w:code="1"/>
      <w:pgMar w:top="576" w:right="720" w:bottom="576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517E9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9.75pt;height:441.75pt;visibility:visible;mso-wrap-style:square" o:bullet="t">
        <v:imagedata r:id="rId1" o:title="july_4_fireworks[1]"/>
      </v:shape>
    </w:pict>
  </w:numPicBullet>
  <w:abstractNum w:abstractNumId="0" w15:restartNumberingAfterBreak="0">
    <w:nsid w:val="21DB1402"/>
    <w:multiLevelType w:val="hybridMultilevel"/>
    <w:tmpl w:val="79FA069E"/>
    <w:lvl w:ilvl="0" w:tplc="8F6C9D98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A2D6E4A"/>
    <w:multiLevelType w:val="hybridMultilevel"/>
    <w:tmpl w:val="D6EEEE48"/>
    <w:lvl w:ilvl="0" w:tplc="C25A6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A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A6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C0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8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64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4A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85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EB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944FD9"/>
    <w:multiLevelType w:val="hybridMultilevel"/>
    <w:tmpl w:val="F18C4184"/>
    <w:lvl w:ilvl="0" w:tplc="CAE8E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40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03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EB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4E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9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81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A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81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17558A"/>
    <w:multiLevelType w:val="hybridMultilevel"/>
    <w:tmpl w:val="AA9CA51A"/>
    <w:lvl w:ilvl="0" w:tplc="89DA15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69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2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0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0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8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8C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42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E5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70309"/>
    <w:rsid w:val="000008AB"/>
    <w:rsid w:val="0000664B"/>
    <w:rsid w:val="00024542"/>
    <w:rsid w:val="00026C56"/>
    <w:rsid w:val="00037D16"/>
    <w:rsid w:val="00040D04"/>
    <w:rsid w:val="00041012"/>
    <w:rsid w:val="00054BC7"/>
    <w:rsid w:val="00060BCD"/>
    <w:rsid w:val="00064952"/>
    <w:rsid w:val="000713FD"/>
    <w:rsid w:val="00071416"/>
    <w:rsid w:val="00073323"/>
    <w:rsid w:val="00081763"/>
    <w:rsid w:val="00083A9E"/>
    <w:rsid w:val="000878E0"/>
    <w:rsid w:val="00087ADC"/>
    <w:rsid w:val="00091481"/>
    <w:rsid w:val="000A3BF3"/>
    <w:rsid w:val="000B1698"/>
    <w:rsid w:val="000B337C"/>
    <w:rsid w:val="000C19FC"/>
    <w:rsid w:val="000D7463"/>
    <w:rsid w:val="001065BC"/>
    <w:rsid w:val="001079A6"/>
    <w:rsid w:val="00122D96"/>
    <w:rsid w:val="00124CE3"/>
    <w:rsid w:val="00126B71"/>
    <w:rsid w:val="0013754D"/>
    <w:rsid w:val="0017369B"/>
    <w:rsid w:val="00176124"/>
    <w:rsid w:val="00180000"/>
    <w:rsid w:val="00181FA9"/>
    <w:rsid w:val="00190631"/>
    <w:rsid w:val="00194D3C"/>
    <w:rsid w:val="001D6B16"/>
    <w:rsid w:val="001E0ACE"/>
    <w:rsid w:val="001E48AE"/>
    <w:rsid w:val="002148C2"/>
    <w:rsid w:val="0022004A"/>
    <w:rsid w:val="0022369F"/>
    <w:rsid w:val="0022748A"/>
    <w:rsid w:val="00247CAB"/>
    <w:rsid w:val="002522BA"/>
    <w:rsid w:val="00263FFB"/>
    <w:rsid w:val="00265CDD"/>
    <w:rsid w:val="002774B5"/>
    <w:rsid w:val="00281728"/>
    <w:rsid w:val="00282202"/>
    <w:rsid w:val="00285284"/>
    <w:rsid w:val="002A10B6"/>
    <w:rsid w:val="002A4EE1"/>
    <w:rsid w:val="002C0C0E"/>
    <w:rsid w:val="002C13A0"/>
    <w:rsid w:val="002C3936"/>
    <w:rsid w:val="002C42B9"/>
    <w:rsid w:val="002C78A7"/>
    <w:rsid w:val="002D5AE0"/>
    <w:rsid w:val="002F6A57"/>
    <w:rsid w:val="00301535"/>
    <w:rsid w:val="003309D2"/>
    <w:rsid w:val="00332383"/>
    <w:rsid w:val="00340B16"/>
    <w:rsid w:val="00343E8E"/>
    <w:rsid w:val="00345641"/>
    <w:rsid w:val="0034790F"/>
    <w:rsid w:val="00361530"/>
    <w:rsid w:val="00362566"/>
    <w:rsid w:val="00387D2B"/>
    <w:rsid w:val="003A0A19"/>
    <w:rsid w:val="003B5288"/>
    <w:rsid w:val="003B5F5D"/>
    <w:rsid w:val="003D27DD"/>
    <w:rsid w:val="003E07BA"/>
    <w:rsid w:val="003E0F75"/>
    <w:rsid w:val="003E1DE0"/>
    <w:rsid w:val="003E36A3"/>
    <w:rsid w:val="003F5820"/>
    <w:rsid w:val="003F6BCB"/>
    <w:rsid w:val="0041674B"/>
    <w:rsid w:val="00447F6D"/>
    <w:rsid w:val="0045300F"/>
    <w:rsid w:val="00463A12"/>
    <w:rsid w:val="004644E4"/>
    <w:rsid w:val="0046516D"/>
    <w:rsid w:val="004713FA"/>
    <w:rsid w:val="0048110C"/>
    <w:rsid w:val="00484E23"/>
    <w:rsid w:val="00492FD1"/>
    <w:rsid w:val="004A52CB"/>
    <w:rsid w:val="004A5B0D"/>
    <w:rsid w:val="004B21D0"/>
    <w:rsid w:val="004D0E61"/>
    <w:rsid w:val="004F09DD"/>
    <w:rsid w:val="004F1BB4"/>
    <w:rsid w:val="0050024B"/>
    <w:rsid w:val="00515557"/>
    <w:rsid w:val="0052553E"/>
    <w:rsid w:val="00527789"/>
    <w:rsid w:val="005314BD"/>
    <w:rsid w:val="0053613D"/>
    <w:rsid w:val="00536204"/>
    <w:rsid w:val="00541575"/>
    <w:rsid w:val="005450FD"/>
    <w:rsid w:val="0054533A"/>
    <w:rsid w:val="00554AE0"/>
    <w:rsid w:val="00557794"/>
    <w:rsid w:val="00561780"/>
    <w:rsid w:val="00570D87"/>
    <w:rsid w:val="005B0A8A"/>
    <w:rsid w:val="005B3850"/>
    <w:rsid w:val="005C0FAF"/>
    <w:rsid w:val="005C4C73"/>
    <w:rsid w:val="005D3841"/>
    <w:rsid w:val="005E0432"/>
    <w:rsid w:val="005E2F0B"/>
    <w:rsid w:val="005E44DF"/>
    <w:rsid w:val="005E6CA3"/>
    <w:rsid w:val="006055A3"/>
    <w:rsid w:val="00631467"/>
    <w:rsid w:val="006331BF"/>
    <w:rsid w:val="0063766E"/>
    <w:rsid w:val="006416BD"/>
    <w:rsid w:val="00653FA6"/>
    <w:rsid w:val="00657EA1"/>
    <w:rsid w:val="00660755"/>
    <w:rsid w:val="00681B0E"/>
    <w:rsid w:val="006A222E"/>
    <w:rsid w:val="006A2E4F"/>
    <w:rsid w:val="006B2B56"/>
    <w:rsid w:val="006C3506"/>
    <w:rsid w:val="006D3159"/>
    <w:rsid w:val="006D5E03"/>
    <w:rsid w:val="006D7A64"/>
    <w:rsid w:val="006E1CC6"/>
    <w:rsid w:val="006F1B93"/>
    <w:rsid w:val="00711D3B"/>
    <w:rsid w:val="00712CB5"/>
    <w:rsid w:val="00731EB2"/>
    <w:rsid w:val="00756BF3"/>
    <w:rsid w:val="007716F3"/>
    <w:rsid w:val="007730DF"/>
    <w:rsid w:val="00792DC4"/>
    <w:rsid w:val="00796609"/>
    <w:rsid w:val="007B0145"/>
    <w:rsid w:val="008312EE"/>
    <w:rsid w:val="00833BEE"/>
    <w:rsid w:val="00874D54"/>
    <w:rsid w:val="00884413"/>
    <w:rsid w:val="00895EA2"/>
    <w:rsid w:val="008B2E44"/>
    <w:rsid w:val="008C48FD"/>
    <w:rsid w:val="008C5466"/>
    <w:rsid w:val="008D25A5"/>
    <w:rsid w:val="008D3716"/>
    <w:rsid w:val="008D6490"/>
    <w:rsid w:val="008D7161"/>
    <w:rsid w:val="008E20D5"/>
    <w:rsid w:val="008E292F"/>
    <w:rsid w:val="008F01E2"/>
    <w:rsid w:val="008F2138"/>
    <w:rsid w:val="008F2694"/>
    <w:rsid w:val="00901776"/>
    <w:rsid w:val="00917B4A"/>
    <w:rsid w:val="00930170"/>
    <w:rsid w:val="009329B1"/>
    <w:rsid w:val="009351A7"/>
    <w:rsid w:val="00936732"/>
    <w:rsid w:val="00954AB9"/>
    <w:rsid w:val="00970BC0"/>
    <w:rsid w:val="009725CE"/>
    <w:rsid w:val="0097486C"/>
    <w:rsid w:val="00976CB3"/>
    <w:rsid w:val="0098615C"/>
    <w:rsid w:val="0099063B"/>
    <w:rsid w:val="00991C04"/>
    <w:rsid w:val="00992892"/>
    <w:rsid w:val="00994AE0"/>
    <w:rsid w:val="009B1E95"/>
    <w:rsid w:val="009B2DF5"/>
    <w:rsid w:val="009D1CFE"/>
    <w:rsid w:val="009D30C9"/>
    <w:rsid w:val="009E4D56"/>
    <w:rsid w:val="009F26E4"/>
    <w:rsid w:val="00A204DF"/>
    <w:rsid w:val="00A207C6"/>
    <w:rsid w:val="00A265E3"/>
    <w:rsid w:val="00A31793"/>
    <w:rsid w:val="00A33341"/>
    <w:rsid w:val="00A4791F"/>
    <w:rsid w:val="00A65A69"/>
    <w:rsid w:val="00A6732A"/>
    <w:rsid w:val="00A74AF5"/>
    <w:rsid w:val="00A758E9"/>
    <w:rsid w:val="00A7625D"/>
    <w:rsid w:val="00A80BD8"/>
    <w:rsid w:val="00A81AE9"/>
    <w:rsid w:val="00A94C35"/>
    <w:rsid w:val="00A9562C"/>
    <w:rsid w:val="00AA1FDE"/>
    <w:rsid w:val="00AB2BF8"/>
    <w:rsid w:val="00AB4C46"/>
    <w:rsid w:val="00AB6A0C"/>
    <w:rsid w:val="00AC0008"/>
    <w:rsid w:val="00AC0D60"/>
    <w:rsid w:val="00AC14FF"/>
    <w:rsid w:val="00AC5A00"/>
    <w:rsid w:val="00AC5E85"/>
    <w:rsid w:val="00AC61EF"/>
    <w:rsid w:val="00AD0405"/>
    <w:rsid w:val="00AD0ECE"/>
    <w:rsid w:val="00AE5A41"/>
    <w:rsid w:val="00AF5019"/>
    <w:rsid w:val="00B019CB"/>
    <w:rsid w:val="00B03030"/>
    <w:rsid w:val="00B05B23"/>
    <w:rsid w:val="00B05E2E"/>
    <w:rsid w:val="00B22CB8"/>
    <w:rsid w:val="00B240DD"/>
    <w:rsid w:val="00B2627F"/>
    <w:rsid w:val="00B37CB8"/>
    <w:rsid w:val="00B42ED9"/>
    <w:rsid w:val="00B43E4E"/>
    <w:rsid w:val="00B43E72"/>
    <w:rsid w:val="00B45221"/>
    <w:rsid w:val="00B66773"/>
    <w:rsid w:val="00B8400F"/>
    <w:rsid w:val="00B9115F"/>
    <w:rsid w:val="00B91384"/>
    <w:rsid w:val="00B951D6"/>
    <w:rsid w:val="00BA12EF"/>
    <w:rsid w:val="00BA35D6"/>
    <w:rsid w:val="00BA6367"/>
    <w:rsid w:val="00BA74A3"/>
    <w:rsid w:val="00BB65D0"/>
    <w:rsid w:val="00BC12BC"/>
    <w:rsid w:val="00BC6506"/>
    <w:rsid w:val="00BD1C09"/>
    <w:rsid w:val="00BD6870"/>
    <w:rsid w:val="00BD77A0"/>
    <w:rsid w:val="00BE79E9"/>
    <w:rsid w:val="00C06250"/>
    <w:rsid w:val="00C13717"/>
    <w:rsid w:val="00C367C6"/>
    <w:rsid w:val="00C374B2"/>
    <w:rsid w:val="00C441B3"/>
    <w:rsid w:val="00C44670"/>
    <w:rsid w:val="00C47CFD"/>
    <w:rsid w:val="00C50FFC"/>
    <w:rsid w:val="00C70309"/>
    <w:rsid w:val="00C76FCD"/>
    <w:rsid w:val="00C8214D"/>
    <w:rsid w:val="00C848FA"/>
    <w:rsid w:val="00C86229"/>
    <w:rsid w:val="00C86F39"/>
    <w:rsid w:val="00C92DB3"/>
    <w:rsid w:val="00C953FF"/>
    <w:rsid w:val="00CB0627"/>
    <w:rsid w:val="00CC6224"/>
    <w:rsid w:val="00CC6558"/>
    <w:rsid w:val="00CD22D5"/>
    <w:rsid w:val="00CD6401"/>
    <w:rsid w:val="00CF3EA0"/>
    <w:rsid w:val="00CF71C2"/>
    <w:rsid w:val="00D022AA"/>
    <w:rsid w:val="00D02759"/>
    <w:rsid w:val="00D20400"/>
    <w:rsid w:val="00D20C87"/>
    <w:rsid w:val="00D409E9"/>
    <w:rsid w:val="00D63C24"/>
    <w:rsid w:val="00D7246E"/>
    <w:rsid w:val="00D757B2"/>
    <w:rsid w:val="00D77CB9"/>
    <w:rsid w:val="00D90E12"/>
    <w:rsid w:val="00D95B08"/>
    <w:rsid w:val="00DB59B4"/>
    <w:rsid w:val="00DC3516"/>
    <w:rsid w:val="00DE4128"/>
    <w:rsid w:val="00DE4E00"/>
    <w:rsid w:val="00E010C0"/>
    <w:rsid w:val="00E03540"/>
    <w:rsid w:val="00E04864"/>
    <w:rsid w:val="00E06729"/>
    <w:rsid w:val="00E10412"/>
    <w:rsid w:val="00E1473F"/>
    <w:rsid w:val="00E14D5F"/>
    <w:rsid w:val="00E34290"/>
    <w:rsid w:val="00E45794"/>
    <w:rsid w:val="00E5796E"/>
    <w:rsid w:val="00E65C35"/>
    <w:rsid w:val="00E6734F"/>
    <w:rsid w:val="00E7023D"/>
    <w:rsid w:val="00E83E78"/>
    <w:rsid w:val="00E91599"/>
    <w:rsid w:val="00ED3439"/>
    <w:rsid w:val="00ED5555"/>
    <w:rsid w:val="00ED6FD7"/>
    <w:rsid w:val="00EE6B4C"/>
    <w:rsid w:val="00F159A2"/>
    <w:rsid w:val="00F27B06"/>
    <w:rsid w:val="00F3221F"/>
    <w:rsid w:val="00F34014"/>
    <w:rsid w:val="00F47175"/>
    <w:rsid w:val="00F54930"/>
    <w:rsid w:val="00F62A84"/>
    <w:rsid w:val="00F70721"/>
    <w:rsid w:val="00F707A1"/>
    <w:rsid w:val="00F92C31"/>
    <w:rsid w:val="00FA0399"/>
    <w:rsid w:val="00FA2DF8"/>
    <w:rsid w:val="00FA7C3A"/>
    <w:rsid w:val="00FC583D"/>
    <w:rsid w:val="00FC6304"/>
    <w:rsid w:val="00FD41D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39A338"/>
  <w15:docId w15:val="{411CB02B-635B-4686-B5F2-CD95275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eltri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14B88-6E93-4074-AD70-133DF472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2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Jennifer Veltri</dc:creator>
  <cp:lastModifiedBy>Molly Conlon</cp:lastModifiedBy>
  <cp:revision>2</cp:revision>
  <cp:lastPrinted>2023-01-18T15:07:00Z</cp:lastPrinted>
  <dcterms:created xsi:type="dcterms:W3CDTF">2023-01-18T15:08:00Z</dcterms:created>
  <dcterms:modified xsi:type="dcterms:W3CDTF">2023-01-18T15:08:00Z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